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17" w:rsidRDefault="003435F7">
      <w:r w:rsidRPr="003435F7">
        <w:drawing>
          <wp:inline distT="0" distB="0" distL="0" distR="0" wp14:anchorId="529E7FE8" wp14:editId="7EF0B535">
            <wp:extent cx="4485438" cy="632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3060" cy="633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7"/>
    <w:rsid w:val="003435F7"/>
    <w:rsid w:val="007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FF033-5414-4CCD-B11A-DA21F72D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FB160088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Collin</dc:creator>
  <cp:keywords/>
  <dc:description/>
  <cp:lastModifiedBy>Kirsten Collin</cp:lastModifiedBy>
  <cp:revision>1</cp:revision>
  <dcterms:created xsi:type="dcterms:W3CDTF">2020-03-24T08:57:00Z</dcterms:created>
  <dcterms:modified xsi:type="dcterms:W3CDTF">2020-03-24T08:58:00Z</dcterms:modified>
</cp:coreProperties>
</file>